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B1" w:rsidRPr="00411B9F" w:rsidRDefault="006629B1" w:rsidP="00745F9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>Орта білім беру ұйымдарында білім</w:t>
      </w:r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br/>
        <w:t xml:space="preserve">алушыларды тамақтандыруды   </w:t>
      </w:r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br/>
        <w:t xml:space="preserve">ұйымдастыру қағидаларына   </w:t>
      </w:r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6629B1" w:rsidRPr="00411B9F" w:rsidRDefault="006629B1" w:rsidP="00745F9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>нысан</w:t>
      </w:r>
    </w:p>
    <w:p w:rsidR="006629B1" w:rsidRPr="00411B9F" w:rsidRDefault="006629B1" w:rsidP="00745F9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11B9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Конкурс туралы хабарландыру</w:t>
      </w:r>
    </w:p>
    <w:p w:rsidR="006629B1" w:rsidRDefault="006629B1" w:rsidP="00745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«Балқаш қаласының білім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бөлімі» мемлекеттік мекемесінің «Балқаш қаласы жалпы білім беретін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24</w:t>
      </w:r>
      <w:r w:rsidRPr="00292CC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орта мектебі» коммуналдық мемлекеттік мекемесі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</w:p>
    <w:p w:rsidR="006629B1" w:rsidRPr="00292CC4" w:rsidRDefault="006629B1" w:rsidP="0074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Заслонов көшесі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1 үй, электрондық адресі: </w:t>
      </w:r>
      <w:r w:rsidRPr="00B922B5">
        <w:rPr>
          <w:lang w:val="kk-KZ"/>
        </w:rPr>
        <w:t>school24balkhash@mail.ru</w:t>
      </w:r>
    </w:p>
    <w:p w:rsidR="006629B1" w:rsidRPr="00992F6E" w:rsidRDefault="006629B1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(конкурсты ұйымдастырушының атауы, пошталық және электрондық</w:t>
      </w: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мекенжайлары)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</w:t>
      </w:r>
      <w:r w:rsidRPr="00C575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ұйымдастыру бойынша көрсетілетін қызмет берішіні немесе тауарларды</w:t>
      </w:r>
      <w:r w:rsidRPr="00C575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жеткізушіні таңдау жөніндегі конкурс өткізу туралы хабарлайды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>     </w:t>
      </w: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6629B1" w:rsidRDefault="006629B1" w:rsidP="0074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жалпы білім беретін №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24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орта мектебі» коммуналдық мемлекеттік мекемесі, Қарағанды облысы, Балқаш қаласы,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Заслонов көшесі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1 үй, </w:t>
      </w:r>
    </w:p>
    <w:p w:rsidR="006629B1" w:rsidRPr="000D06A7" w:rsidRDefault="006629B1" w:rsidP="00745F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val="kk-KZ"/>
        </w:rPr>
        <w:t>48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адам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,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оның ішінде</w:t>
      </w:r>
      <w:r w:rsidRPr="000D06A7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6629B1" w:rsidRPr="000D06A7" w:rsidRDefault="006629B1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0" w:name="z14"/>
      <w:bookmarkEnd w:id="0"/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1" w:name="z15"/>
      <w:bookmarkEnd w:id="1"/>
      <w:r w:rsidRPr="000D06A7">
        <w:rPr>
          <w:rFonts w:ascii="Times New Roman" w:hAnsi="Times New Roman" w:cs="Times New Roman"/>
          <w:sz w:val="24"/>
          <w:szCs w:val="24"/>
          <w:lang w:val="kk-KZ"/>
        </w:rPr>
        <w:t>- жетім балаларға, ата-анасының қамқорлығынсыз қалып, отбасыларда тұратын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2" w:name="z16"/>
      <w:bookmarkEnd w:id="2"/>
      <w:r w:rsidRPr="000D06A7">
        <w:rPr>
          <w:rFonts w:ascii="Times New Roman" w:hAnsi="Times New Roman" w:cs="Times New Roman"/>
          <w:sz w:val="24"/>
          <w:szCs w:val="24"/>
          <w:lang w:val="kk-KZ"/>
        </w:rPr>
        <w:t>-</w:t>
      </w:r>
      <w:bookmarkStart w:id="3" w:name="z17"/>
      <w:bookmarkEnd w:id="3"/>
      <w:r w:rsidRPr="000D06A7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6629B1" w:rsidRPr="00992F6E" w:rsidRDefault="006629B1" w:rsidP="00745F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>
        <w:rPr>
          <w:rFonts w:ascii="Times New Roman" w:hAnsi="Times New Roman"/>
          <w:sz w:val="24"/>
          <w:szCs w:val="24"/>
          <w:u w:val="single"/>
          <w:lang w:val="kk-KZ"/>
        </w:rPr>
        <w:t>7200</w:t>
      </w:r>
      <w:r w:rsidRPr="00764EA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0D1">
        <w:rPr>
          <w:rFonts w:ascii="Times New Roman" w:hAnsi="Times New Roman"/>
          <w:sz w:val="24"/>
          <w:szCs w:val="24"/>
          <w:lang w:val="kk-KZ"/>
        </w:rPr>
        <w:t>Қызмет көрсетуге бөлінген қаржы: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1800000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kk-KZ"/>
        </w:rPr>
        <w:t>бір миллион сегіз жүз мың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)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>теңге.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_______________________________________________________________________                             </w:t>
      </w:r>
    </w:p>
    <w:p w:rsidR="006629B1" w:rsidRDefault="006629B1" w:rsidP="00745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(қызмет</w:t>
      </w: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көрсету орны және оның көлемі, көрсетілетін қызметті алушылар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санаттарының толық тізбесі және оның саны, қызмет көрсетуге бөлінген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сома көрсетіледі)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7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ж. </w:t>
      </w:r>
      <w:r>
        <w:rPr>
          <w:rFonts w:ascii="Times New Roman" w:hAnsi="Times New Roman"/>
          <w:sz w:val="24"/>
          <w:szCs w:val="24"/>
          <w:u w:val="single"/>
          <w:lang w:val="kk-KZ"/>
        </w:rPr>
        <w:t>01 наурыз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– 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7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ж. 31  желтоқсан</w:t>
      </w:r>
      <w:r>
        <w:rPr>
          <w:rFonts w:ascii="Times New Roman" w:hAnsi="Times New Roman"/>
          <w:sz w:val="24"/>
          <w:szCs w:val="24"/>
          <w:u w:val="single"/>
          <w:lang w:val="kk-KZ"/>
        </w:rPr>
        <w:t>__________________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      Конкурстық құжаттаманың талаптарына сәйкес келетін барлық</w:t>
      </w:r>
      <w:r w:rsidRPr="000D06A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әлеуетті өнім берушілер конкурсқа жіберіледі.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7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u w:val="single"/>
          <w:lang w:val="kk-KZ"/>
        </w:rPr>
        <w:t>дың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24 ақпан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сағ. 18-</w:t>
      </w:r>
      <w:r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ға</w:t>
      </w:r>
      <w:r w:rsidRPr="00992F6E"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дейінгі мерзімді қоса алғанда мына мекенжай</w:t>
      </w:r>
      <w:r w:rsidRPr="00F4561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бойынша: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ғанды облысы, Балқаш қаласы, Заслонов көшесі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 1 үй, бухгалтерия кабинетінен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ға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дейін (сенбі – жексенбі күндерден басқа)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, және/немесе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balkhash.goo.kz 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интернет-ресурсынан алуға болады.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жалпы білім беретін №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24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орта мектебі» коммуналдық мемлекеттік мекемесіне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__________________________________________________________________________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6629B1" w:rsidRPr="00265EEC" w:rsidRDefault="006629B1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м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ына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мекенжай бойынша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Заслонов көшесі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 1 үй,_ бухгалтерия кабинеті___________________________________________________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жібереді.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7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жылдың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27 ақпан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сағ. 09-30 да     __________________________________________________________________________  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(уақыты мен</w:t>
      </w:r>
      <w:r w:rsidRPr="00265EE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күнін көрсету керек)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6629B1" w:rsidRPr="00265EEC" w:rsidRDefault="006629B1" w:rsidP="00745F9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дейін.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7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жылдың 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27 ақпан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сағ. 11-00 де          </w:t>
      </w:r>
    </w:p>
    <w:p w:rsidR="006629B1" w:rsidRPr="00992F6E" w:rsidRDefault="006629B1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                                                          </w:t>
      </w:r>
      <w:r w:rsidRPr="00411B9F">
        <w:rPr>
          <w:rFonts w:ascii="Times New Roman" w:hAnsi="Times New Roman" w:cs="Times New Roman"/>
          <w:sz w:val="18"/>
          <w:szCs w:val="18"/>
          <w:lang w:val="kk-KZ" w:eastAsia="ru-RU"/>
        </w:rPr>
        <w:t>(уақыты мен</w:t>
      </w:r>
      <w:r w:rsidRPr="00265EEC">
        <w:rPr>
          <w:rFonts w:ascii="Times New Roman" w:hAnsi="Times New Roman" w:cs="Times New Roman"/>
          <w:sz w:val="18"/>
          <w:szCs w:val="18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18"/>
          <w:szCs w:val="18"/>
          <w:lang w:val="kk-KZ" w:eastAsia="ru-RU"/>
        </w:rPr>
        <w:t>күні көрсетілсін)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992F6E">
        <w:rPr>
          <w:rFonts w:ascii="Times New Roman" w:hAnsi="Times New Roman"/>
          <w:sz w:val="24"/>
          <w:szCs w:val="24"/>
          <w:lang w:val="kk-KZ"/>
        </w:rPr>
        <w:t>мына</w:t>
      </w:r>
      <w:r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643C9A">
        <w:rPr>
          <w:rFonts w:ascii="Times New Roman" w:hAnsi="Times New Roman"/>
          <w:sz w:val="24"/>
          <w:szCs w:val="24"/>
          <w:lang w:val="kk-KZ"/>
        </w:rPr>
        <w:t>м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облысы, Балқаш қаласы, Заслонов көшесі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 1 үй, директор кабинеті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                       __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(толық</w:t>
      </w: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мекенжайы, бөлменің №, уақыты мен күні көрсетілсін)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ашылады.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745F9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Қосымша ақпарат пен анықтаманы мына телефон арқылы алуға болады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(71036)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92219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6629B1" w:rsidRPr="00745F97" w:rsidRDefault="006629B1" w:rsidP="00745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745F97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(телефон нөмірін көрсету керек)</w:t>
      </w:r>
    </w:p>
    <w:p w:rsidR="006629B1" w:rsidRPr="00411B9F" w:rsidRDefault="006629B1" w:rsidP="00745F9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6629B1" w:rsidRPr="00643C9A" w:rsidRDefault="006629B1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3C9A">
        <w:rPr>
          <w:rFonts w:ascii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643C9A"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r>
        <w:rPr>
          <w:rFonts w:ascii="Times New Roman" w:hAnsi="Times New Roman" w:cs="Times New Roman"/>
          <w:sz w:val="24"/>
          <w:szCs w:val="24"/>
          <w:lang w:val="kk-KZ"/>
        </w:rPr>
        <w:t>06.02</w:t>
      </w:r>
      <w:r w:rsidRPr="00643C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629B1" w:rsidRPr="00745F97" w:rsidRDefault="006629B1" w:rsidP="00745F97">
      <w:pPr>
        <w:rPr>
          <w:lang w:val="ru-RU"/>
        </w:rPr>
      </w:pPr>
    </w:p>
    <w:p w:rsidR="006629B1" w:rsidRPr="00411B9F" w:rsidRDefault="006629B1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4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 питания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в организациях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среднего образования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629B1" w:rsidRPr="00411B9F" w:rsidRDefault="006629B1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6629B1" w:rsidRDefault="006629B1" w:rsidP="00411B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z126"/>
      <w:r w:rsidRPr="00411B9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</w:p>
    <w:p w:rsidR="006629B1" w:rsidRDefault="006629B1" w:rsidP="00411B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1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6629B1" w:rsidRDefault="006629B1" w:rsidP="00411B9F">
      <w:pPr>
        <w:spacing w:after="0"/>
        <w:rPr>
          <w:szCs w:val="20"/>
          <w:lang w:val="ru-RU"/>
        </w:rPr>
      </w:pP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конкурса: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КГУ  «Общеобразовательная  средняя школа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24 города Балхаш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государственного учреждения «Отдел образования города Балхаш»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100300, Карагандинская область, г.Балхаш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улица Заслонова,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д.1, электронный адрес:  </w:t>
      </w:r>
      <w:r w:rsidRPr="00B25928">
        <w:t>school</w:t>
      </w:r>
      <w:r w:rsidRPr="00B25928">
        <w:rPr>
          <w:lang w:val="ru-RU"/>
        </w:rPr>
        <w:t>24</w:t>
      </w:r>
      <w:r w:rsidRPr="00B25928">
        <w:t>balkhash</w:t>
      </w:r>
      <w:r w:rsidRPr="00B25928">
        <w:rPr>
          <w:lang w:val="ru-RU"/>
        </w:rPr>
        <w:t>@</w:t>
      </w:r>
      <w:r w:rsidRPr="00B25928">
        <w:t>mail</w:t>
      </w:r>
      <w:r w:rsidRPr="00B25928">
        <w:rPr>
          <w:lang w:val="ru-RU"/>
        </w:rPr>
        <w:t>.</w:t>
      </w:r>
      <w:r w:rsidRPr="00B25928">
        <w:t>ru</w:t>
      </w:r>
      <w:r w:rsidRPr="00B25928">
        <w:rPr>
          <w:szCs w:val="20"/>
          <w:lang w:val="ru-RU"/>
        </w:rPr>
        <w:t xml:space="preserve"> </w:t>
      </w:r>
    </w:p>
    <w:p w:rsidR="006629B1" w:rsidRDefault="006629B1" w:rsidP="00411B9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(наименование, почтовый и электронный адрес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проведении конкурса по выбору поставщика услуги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 по организации питания обучающихся в организациях среднего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 Организация питания обучающихся в организации образования, в том числе обучающихся отдельных категорий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из фонда всеобщего обязательного среднего образования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оказана: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КГУ  «Общеобразовательная  средняя школа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города Балхаш »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государственного учреждения «Отдел образования города Балхаш», Карагандинская область, г.Балхаш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улица Заслонова,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д.1,  </w:t>
      </w:r>
    </w:p>
    <w:p w:rsidR="006629B1" w:rsidRPr="000D06A7" w:rsidRDefault="006629B1" w:rsidP="00411B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питания обучающихся в организации образования, в том числе обучающихся отдельных категорий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из фонда всеобщего обязательного среднего образования 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48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человек,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числе:</w:t>
      </w:r>
    </w:p>
    <w:p w:rsidR="006629B1" w:rsidRDefault="006629B1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имеющи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получение государственной адресной социальной помощи;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сирот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без попечения родителей, проживающи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семьях;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определяемы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коллегиальным органом управления организации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29B1" w:rsidRDefault="006629B1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 порций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7200.</w:t>
      </w:r>
      <w:r w:rsidRPr="00265EE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t>умма выделенная на оказание услуги –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1800000</w:t>
      </w:r>
      <w:r w:rsidRPr="00411B9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один миллион восемьсот тысяч</w:t>
      </w:r>
      <w:r w:rsidRPr="00411B9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)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тенге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_______________________________________________          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(указываются место оказания услуги и ее объемы, перечень категорий</w:t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получателей услуги и их количество, сумма, выделенная на оказание</w:t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01 марта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7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г. – 31 декабря 201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7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конкурсу допускаются все потенциальные поставщики, отвечающие требованиям конкурсной документации.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154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24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февраля </w:t>
      </w:r>
      <w:r w:rsidRPr="00643C9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2016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Карагандинская область, г.Балхаш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улица Заслонова,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д.1,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 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бухгалтерии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09-00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(кроме субботы-воскресения) или на интернет-ресурсе: </w:t>
      </w:r>
      <w:r w:rsidRPr="002371AA">
        <w:rPr>
          <w:rFonts w:ascii="Times New Roman" w:hAnsi="Times New Roman" w:cs="Times New Roman"/>
          <w:sz w:val="24"/>
          <w:szCs w:val="24"/>
          <w:u w:val="single"/>
        </w:rPr>
        <w:t>balkhash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2371AA">
        <w:rPr>
          <w:rFonts w:ascii="Times New Roman" w:hAnsi="Times New Roman" w:cs="Times New Roman"/>
          <w:sz w:val="24"/>
          <w:szCs w:val="24"/>
          <w:u w:val="single"/>
        </w:rPr>
        <w:t>goo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2371AA">
        <w:rPr>
          <w:rFonts w:ascii="Times New Roman" w:hAnsi="Times New Roman" w:cs="Times New Roman"/>
          <w:sz w:val="24"/>
          <w:szCs w:val="24"/>
          <w:u w:val="single"/>
        </w:rPr>
        <w:t>kz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EA527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электронный адрес)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конверты, представляются (направляются) потенциальными поставщиками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КГУ  «Общеобразовательная  средняя школа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города Балхаш » государственного учреждения «Отдел образования города Балхаш»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</w:t>
      </w:r>
      <w:r w:rsidRPr="00EA52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100300 Карагандинская область, г.Балхаш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улица Заслонова,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д.1, кабинет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бухгалерии.________________________________________________________________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       09-30 часов__27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февраля 2017года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_________________________________________________________ </w:t>
      </w:r>
      <w:r w:rsidRPr="004E3BF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дату).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3BF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 по следующему адресу: 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Карагандинская область, г.Балхаш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улица Заслонова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д.1, кабинет директора,  в 11-00 часов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27 февраля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2017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</w:t>
      </w:r>
      <w:r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3BF5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телефону: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8(71036)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92219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A52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6629B1" w:rsidRDefault="006629B1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номер телефона)</w:t>
      </w:r>
    </w:p>
    <w:p w:rsidR="006629B1" w:rsidRDefault="006629B1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629B1" w:rsidRDefault="006629B1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06.02.2017 г.</w:t>
      </w:r>
    </w:p>
    <w:p w:rsidR="006629B1" w:rsidRPr="00411B9F" w:rsidRDefault="006629B1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29B1" w:rsidRPr="00411B9F" w:rsidRDefault="006629B1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629B1" w:rsidRPr="00411B9F" w:rsidRDefault="006629B1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4"/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6629B1" w:rsidRDefault="006629B1" w:rsidP="0067709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sectPr w:rsidR="006629B1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9F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4461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6A7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77550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70B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371AA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5EEC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2CC4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31E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D73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B9F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BF5"/>
    <w:rsid w:val="004E3C14"/>
    <w:rsid w:val="004E3C7F"/>
    <w:rsid w:val="004E4CE2"/>
    <w:rsid w:val="004E4E9F"/>
    <w:rsid w:val="004E5712"/>
    <w:rsid w:val="004E6ABC"/>
    <w:rsid w:val="004E6FE4"/>
    <w:rsid w:val="004F0A3E"/>
    <w:rsid w:val="004F2A18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47A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91B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4130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C9A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9B1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97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3B9C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5F97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4EAE"/>
    <w:rsid w:val="00765839"/>
    <w:rsid w:val="0076593F"/>
    <w:rsid w:val="00765E0A"/>
    <w:rsid w:val="00766472"/>
    <w:rsid w:val="00766510"/>
    <w:rsid w:val="00766752"/>
    <w:rsid w:val="00766866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212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69B9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59D"/>
    <w:rsid w:val="00992B41"/>
    <w:rsid w:val="00992B51"/>
    <w:rsid w:val="00992F6E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37F18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CA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0D1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5928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2B5"/>
    <w:rsid w:val="00B925A6"/>
    <w:rsid w:val="00B93264"/>
    <w:rsid w:val="00B93991"/>
    <w:rsid w:val="00B93FF3"/>
    <w:rsid w:val="00B94B8E"/>
    <w:rsid w:val="00B94D68"/>
    <w:rsid w:val="00B9521F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4E64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5C3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1D8E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C1C"/>
    <w:rsid w:val="00D13DCE"/>
    <w:rsid w:val="00D14396"/>
    <w:rsid w:val="00D1494A"/>
    <w:rsid w:val="00D150AB"/>
    <w:rsid w:val="00D159F7"/>
    <w:rsid w:val="00D15CB9"/>
    <w:rsid w:val="00D15F30"/>
    <w:rsid w:val="00D1602B"/>
    <w:rsid w:val="00D1697D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ABB"/>
    <w:rsid w:val="00E80BEB"/>
    <w:rsid w:val="00E8154C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278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614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D4A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B9F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11B9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411B9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3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59D"/>
    <w:rPr>
      <w:rFonts w:ascii="Times New Roman" w:hAnsi="Times New Roman" w:cs="Consolas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1255</Words>
  <Characters>7155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Орта білім беру ұйымдарында білім</dc:title>
  <dc:subject/>
  <dc:creator>Аня</dc:creator>
  <cp:keywords/>
  <dc:description/>
  <cp:lastModifiedBy>бух</cp:lastModifiedBy>
  <cp:revision>2</cp:revision>
  <cp:lastPrinted>2017-02-06T09:15:00Z</cp:lastPrinted>
  <dcterms:created xsi:type="dcterms:W3CDTF">2017-02-06T09:15:00Z</dcterms:created>
  <dcterms:modified xsi:type="dcterms:W3CDTF">2017-02-06T09:15:00Z</dcterms:modified>
</cp:coreProperties>
</file>