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87" w:rsidRPr="00523590" w:rsidRDefault="00D95E87" w:rsidP="008E483A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</w:pPr>
      <w:r w:rsidRPr="0052359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 xml:space="preserve">Қарағанды облысы Білім басқармасының Балқаш қаласы білім бөлімінің «Абай атындағы №2 мектеп-лицейі» КММ  ҚР Еңбек Кодексінің 139 бабына сәйкес төмендегі бос </w:t>
      </w:r>
      <w:r w:rsidRPr="00523590">
        <w:rPr>
          <w:rFonts w:ascii="Times New Roman" w:hAnsi="Times New Roman"/>
          <w:sz w:val="24"/>
          <w:szCs w:val="24"/>
          <w:lang w:val="kk-KZ" w:eastAsia="ru-RU"/>
        </w:rPr>
        <w:t>және (немесе) уақытша бос</w:t>
      </w:r>
      <w:r w:rsidRPr="00523590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52359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 xml:space="preserve">лауазымдарға педагогтарды қабылдау үшін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 xml:space="preserve">2023 жылдың </w:t>
      </w:r>
      <w:r w:rsidRPr="007B02C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 xml:space="preserve">21.11-29.11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 xml:space="preserve">(қараша)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күндері </w:t>
      </w:r>
      <w:r w:rsidRPr="0052359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>аралығында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>ғы</w:t>
      </w:r>
      <w:r w:rsidRPr="0052359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 xml:space="preserve"> конкурс жариялады. </w:t>
      </w:r>
    </w:p>
    <w:p w:rsidR="00D95E87" w:rsidRPr="00523590" w:rsidRDefault="00D95E87" w:rsidP="008E483A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685"/>
        <w:gridCol w:w="1384"/>
        <w:gridCol w:w="4003"/>
      </w:tblGrid>
      <w:tr w:rsidR="00D95E87" w:rsidRPr="00AE4BB3" w:rsidTr="00AE4BB3">
        <w:tc>
          <w:tcPr>
            <w:tcW w:w="534" w:type="dxa"/>
          </w:tcPr>
          <w:p w:rsidR="00D95E87" w:rsidRPr="00AE4BB3" w:rsidRDefault="00D95E87" w:rsidP="00AE4B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</w:pPr>
            <w:r w:rsidRPr="00AE4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  <w:t>№</w:t>
            </w:r>
          </w:p>
        </w:tc>
        <w:tc>
          <w:tcPr>
            <w:tcW w:w="3685" w:type="dxa"/>
          </w:tcPr>
          <w:p w:rsidR="00D95E87" w:rsidRPr="00AE4BB3" w:rsidRDefault="00D95E87" w:rsidP="00AE4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</w:pPr>
            <w:r w:rsidRPr="00AE4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  <w:t>Лауазым атауы</w:t>
            </w:r>
          </w:p>
        </w:tc>
        <w:tc>
          <w:tcPr>
            <w:tcW w:w="1384" w:type="dxa"/>
          </w:tcPr>
          <w:p w:rsidR="00D95E87" w:rsidRPr="00AE4BB3" w:rsidRDefault="00D95E87" w:rsidP="00AE4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</w:pPr>
            <w:r w:rsidRPr="00AE4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  <w:t>Бос орын саны, жүктеме</w:t>
            </w:r>
          </w:p>
        </w:tc>
        <w:tc>
          <w:tcPr>
            <w:tcW w:w="4003" w:type="dxa"/>
          </w:tcPr>
          <w:p w:rsidR="00D95E87" w:rsidRPr="00AE4BB3" w:rsidRDefault="00D95E87" w:rsidP="00AE4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</w:pPr>
            <w:r w:rsidRPr="00AE4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  <w:t>Мерзімі</w:t>
            </w:r>
          </w:p>
        </w:tc>
      </w:tr>
      <w:tr w:rsidR="00D95E87" w:rsidRPr="00EA1062" w:rsidTr="00AE4BB3">
        <w:tc>
          <w:tcPr>
            <w:tcW w:w="534" w:type="dxa"/>
          </w:tcPr>
          <w:p w:rsidR="00D95E87" w:rsidRPr="00AE4BB3" w:rsidRDefault="00D95E87" w:rsidP="00AE4B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</w:pPr>
            <w:r w:rsidRPr="00AE4BB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  <w:t>1</w:t>
            </w:r>
          </w:p>
        </w:tc>
        <w:tc>
          <w:tcPr>
            <w:tcW w:w="3685" w:type="dxa"/>
          </w:tcPr>
          <w:p w:rsidR="00D95E87" w:rsidRPr="00AE4BB3" w:rsidRDefault="00D95E87" w:rsidP="00AE4BB3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E4B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Ағылшын тілі пәні мұғалімі</w:t>
            </w:r>
          </w:p>
        </w:tc>
        <w:tc>
          <w:tcPr>
            <w:tcW w:w="1384" w:type="dxa"/>
          </w:tcPr>
          <w:p w:rsidR="00D95E87" w:rsidRPr="00AE4BB3" w:rsidRDefault="00D95E87" w:rsidP="00AE4B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</w:pPr>
            <w:r w:rsidRPr="00AE4BB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  <w:t xml:space="preserve">1 </w:t>
            </w:r>
          </w:p>
        </w:tc>
        <w:tc>
          <w:tcPr>
            <w:tcW w:w="4003" w:type="dxa"/>
          </w:tcPr>
          <w:p w:rsidR="00D95E87" w:rsidRPr="00AE4BB3" w:rsidRDefault="00D95E87" w:rsidP="00AE4B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</w:pPr>
            <w:r w:rsidRPr="00AE4BB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  <w:t>Негізгі мұғалімнің декреттік демалысы мерзіміне 01.09.2024 ж дейін</w:t>
            </w:r>
          </w:p>
        </w:tc>
      </w:tr>
      <w:tr w:rsidR="00D95E87" w:rsidRPr="00AE4BB3" w:rsidTr="00AE4BB3">
        <w:tc>
          <w:tcPr>
            <w:tcW w:w="534" w:type="dxa"/>
          </w:tcPr>
          <w:p w:rsidR="00D95E87" w:rsidRPr="00AE4BB3" w:rsidRDefault="00D95E87" w:rsidP="00AE4B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</w:pPr>
            <w:r w:rsidRPr="00AE4BB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  <w:t>2</w:t>
            </w:r>
          </w:p>
        </w:tc>
        <w:tc>
          <w:tcPr>
            <w:tcW w:w="3685" w:type="dxa"/>
          </w:tcPr>
          <w:p w:rsidR="00D95E87" w:rsidRPr="00AE4BB3" w:rsidRDefault="00D95E87" w:rsidP="00AE4BB3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E4BB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Аға тәлімгер</w:t>
            </w:r>
          </w:p>
        </w:tc>
        <w:tc>
          <w:tcPr>
            <w:tcW w:w="1384" w:type="dxa"/>
          </w:tcPr>
          <w:p w:rsidR="00D95E87" w:rsidRPr="00AE4BB3" w:rsidRDefault="00D95E87" w:rsidP="00AE4B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</w:pPr>
            <w:r w:rsidRPr="00AE4BB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  <w:t xml:space="preserve">1 </w:t>
            </w:r>
          </w:p>
        </w:tc>
        <w:tc>
          <w:tcPr>
            <w:tcW w:w="4003" w:type="dxa"/>
          </w:tcPr>
          <w:p w:rsidR="00D95E87" w:rsidRPr="00AE4BB3" w:rsidRDefault="00D95E87" w:rsidP="00AE4B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</w:pPr>
            <w:r w:rsidRPr="00AE4BB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  <w:t>Тұрақты жұмысқа</w:t>
            </w:r>
          </w:p>
        </w:tc>
      </w:tr>
      <w:tr w:rsidR="00D95E87" w:rsidRPr="00AE4BB3" w:rsidTr="00AE4BB3">
        <w:tc>
          <w:tcPr>
            <w:tcW w:w="534" w:type="dxa"/>
          </w:tcPr>
          <w:p w:rsidR="00D95E87" w:rsidRPr="00AE4BB3" w:rsidRDefault="00D95E87" w:rsidP="00AE4B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</w:pPr>
            <w:r w:rsidRPr="00AE4BB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  <w:t>3</w:t>
            </w:r>
          </w:p>
        </w:tc>
        <w:tc>
          <w:tcPr>
            <w:tcW w:w="3685" w:type="dxa"/>
          </w:tcPr>
          <w:p w:rsidR="00D95E87" w:rsidRPr="00AE4BB3" w:rsidRDefault="00D95E87" w:rsidP="00AE4BB3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E4B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Дефектолог</w:t>
            </w:r>
          </w:p>
        </w:tc>
        <w:tc>
          <w:tcPr>
            <w:tcW w:w="1384" w:type="dxa"/>
          </w:tcPr>
          <w:p w:rsidR="00D95E87" w:rsidRPr="00AE4BB3" w:rsidRDefault="00D95E87" w:rsidP="00AE4B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</w:pPr>
            <w:r w:rsidRPr="00AE4BB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  <w:t>0,25</w:t>
            </w:r>
          </w:p>
        </w:tc>
        <w:tc>
          <w:tcPr>
            <w:tcW w:w="4003" w:type="dxa"/>
          </w:tcPr>
          <w:p w:rsidR="00D95E87" w:rsidRPr="00AE4BB3" w:rsidRDefault="00D95E87" w:rsidP="00AE4B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</w:pPr>
            <w:r w:rsidRPr="00AE4BB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 w:eastAsia="ru-RU"/>
              </w:rPr>
              <w:t>Тұрақты жұмысқа</w:t>
            </w:r>
          </w:p>
        </w:tc>
      </w:tr>
    </w:tbl>
    <w:p w:rsidR="00D95E87" w:rsidRPr="00523590" w:rsidRDefault="00D95E87" w:rsidP="008E483A">
      <w:pPr>
        <w:keepNext/>
        <w:keepLines/>
        <w:spacing w:before="480" w:after="0" w:line="276" w:lineRule="auto"/>
        <w:outlineLvl w:val="0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523590">
        <w:rPr>
          <w:rFonts w:ascii="Times New Roman" w:hAnsi="Times New Roman"/>
          <w:bCs/>
          <w:sz w:val="24"/>
          <w:szCs w:val="24"/>
          <w:lang w:val="kk-KZ" w:eastAsia="ru-RU"/>
        </w:rPr>
        <w:t xml:space="preserve">Конкурстық комиссия Қазақстан Республикасы Білім және ғылым министрінің 2012 жылғы 21 ақпандағы </w:t>
      </w:r>
      <w:r w:rsidRPr="00523590">
        <w:rPr>
          <w:rFonts w:ascii="Cambria" w:hAnsi="Cambria"/>
          <w:b/>
          <w:bCs/>
          <w:color w:val="365F91"/>
          <w:sz w:val="28"/>
          <w:szCs w:val="28"/>
          <w:lang w:val="kk-KZ" w:eastAsia="ru-RU"/>
        </w:rPr>
        <w:t xml:space="preserve"> </w:t>
      </w:r>
      <w:r w:rsidRPr="00523590">
        <w:rPr>
          <w:rFonts w:ascii="Times New Roman" w:hAnsi="Times New Roman"/>
          <w:bCs/>
          <w:sz w:val="24"/>
          <w:szCs w:val="24"/>
          <w:lang w:val="kk-KZ" w:eastAsia="ru-RU"/>
        </w:rPr>
        <w:t xml:space="preserve">«Мемлекеттік білім беру ұйымдарының бірінші басшылары мен педагогтерін лауазымға тағайындау, лауазымнан босату қағидаларын бекіту туралы» </w:t>
      </w:r>
      <w:r>
        <w:rPr>
          <w:rFonts w:ascii="Times New Roman" w:hAnsi="Times New Roman"/>
          <w:bCs/>
          <w:sz w:val="24"/>
          <w:szCs w:val="24"/>
          <w:lang w:val="kk-KZ" w:eastAsia="ru-RU"/>
        </w:rPr>
        <w:t xml:space="preserve">№ 57 Бұйрығының 123  </w:t>
      </w:r>
      <w:r w:rsidRPr="00523590">
        <w:rPr>
          <w:rFonts w:ascii="Times New Roman" w:hAnsi="Times New Roman"/>
          <w:bCs/>
          <w:sz w:val="24"/>
          <w:szCs w:val="24"/>
          <w:lang w:val="kk-KZ" w:eastAsia="ru-RU"/>
        </w:rPr>
        <w:t>тармағына сай</w:t>
      </w:r>
      <w:r w:rsidRPr="00523590">
        <w:rPr>
          <w:rFonts w:ascii="Times New Roman" w:hAnsi="Times New Roman"/>
          <w:b/>
          <w:bCs/>
          <w:color w:val="365F91"/>
          <w:sz w:val="28"/>
          <w:szCs w:val="28"/>
          <w:lang w:val="kk-KZ" w:eastAsia="ru-RU"/>
        </w:rPr>
        <w:t xml:space="preserve"> </w:t>
      </w:r>
      <w:r w:rsidRPr="00523590">
        <w:rPr>
          <w:rFonts w:ascii="Times New Roman" w:hAnsi="Times New Roman"/>
          <w:bCs/>
          <w:sz w:val="24"/>
          <w:szCs w:val="24"/>
          <w:lang w:val="kk-KZ" w:eastAsia="ru-RU"/>
        </w:rPr>
        <w:t>кандидаттардың құжаттарының педагогтердің үлгілік біліктілік талаптарымен бекітілген Біліктілік талаптарына сәйкестігін қарауды жүргізді.</w:t>
      </w:r>
    </w:p>
    <w:p w:rsidR="00D95E87" w:rsidRPr="00523590" w:rsidRDefault="00D95E87" w:rsidP="008E483A">
      <w:pPr>
        <w:spacing w:after="200" w:line="276" w:lineRule="auto"/>
        <w:rPr>
          <w:rFonts w:ascii="Times New Roman" w:hAnsi="Times New Roman"/>
          <w:b/>
          <w:lang w:val="kk-KZ" w:eastAsia="ru-RU"/>
        </w:rPr>
      </w:pPr>
      <w:r w:rsidRPr="00523590">
        <w:rPr>
          <w:rFonts w:ascii="Times New Roman" w:hAnsi="Times New Roman"/>
          <w:b/>
          <w:lang w:val="kk-KZ" w:eastAsia="ru-RU"/>
        </w:rPr>
        <w:t>Конкурстың нәтижесі төмендегідей:</w:t>
      </w:r>
      <w:bookmarkStart w:id="0" w:name="_GoBack"/>
      <w:bookmarkEnd w:id="0"/>
    </w:p>
    <w:p w:rsidR="00D95E87" w:rsidRDefault="00D95E87" w:rsidP="008E483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523590">
        <w:rPr>
          <w:rFonts w:ascii="Times New Roman" w:hAnsi="Times New Roman"/>
          <w:color w:val="000000"/>
          <w:sz w:val="24"/>
          <w:szCs w:val="24"/>
          <w:lang w:val="kk-KZ"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Дефектолог </w:t>
      </w:r>
      <w:r w:rsidRPr="00523590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лауазымына </w:t>
      </w:r>
      <w:r w:rsidRPr="00523590">
        <w:rPr>
          <w:rFonts w:ascii="Times New Roman" w:hAnsi="Times New Roman"/>
          <w:bCs/>
          <w:sz w:val="24"/>
          <w:szCs w:val="24"/>
          <w:lang w:val="kk-KZ" w:eastAsia="ru-RU"/>
        </w:rPr>
        <w:t>орналасуға кандидаттар анықталмауына байланысты (өтініш түскен ж</w:t>
      </w:r>
      <w:r>
        <w:rPr>
          <w:rFonts w:ascii="Times New Roman" w:hAnsi="Times New Roman"/>
          <w:bCs/>
          <w:sz w:val="24"/>
          <w:szCs w:val="24"/>
          <w:lang w:val="kk-KZ" w:eastAsia="ru-RU"/>
        </w:rPr>
        <w:t>оқ), конкурс өтпеді деп танылды</w:t>
      </w:r>
    </w:p>
    <w:p w:rsidR="00D95E87" w:rsidRPr="00CB79C8" w:rsidRDefault="00D95E87" w:rsidP="008E483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2. </w:t>
      </w:r>
      <w:r w:rsidRPr="00FE6A72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Аға тәлімгер </w:t>
      </w:r>
      <w:r w:rsidRPr="00FE6A72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лауазымына орналасуға кандидаттар анықталмауына байланысты (өтініш түскен жоқ), конкурс өтпеді деп танылды</w:t>
      </w:r>
    </w:p>
    <w:p w:rsidR="00D95E87" w:rsidRDefault="00D95E87" w:rsidP="008E483A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sz w:val="24"/>
          <w:szCs w:val="24"/>
          <w:lang w:val="kk-KZ"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Төмендегі лауазым </w:t>
      </w:r>
      <w:r w:rsidRPr="00523590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бойынша конкурсқа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қатысқан 1 мұғалім  </w:t>
      </w:r>
      <w:r w:rsidRPr="00523590">
        <w:rPr>
          <w:rFonts w:ascii="Times New Roman" w:hAnsi="Times New Roman"/>
          <w:bCs/>
          <w:sz w:val="24"/>
          <w:szCs w:val="24"/>
          <w:lang w:val="kk-KZ" w:eastAsia="ru-RU"/>
        </w:rPr>
        <w:t xml:space="preserve">өткен болып есептелді </w:t>
      </w:r>
    </w:p>
    <w:p w:rsidR="00D95E87" w:rsidRPr="00523590" w:rsidRDefault="00D95E87" w:rsidP="008E483A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</w:pPr>
      <w:r w:rsidRPr="00523590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Ағылшын тілі  мұғалімі  -1 </w:t>
      </w:r>
    </w:p>
    <w:p w:rsidR="00D95E87" w:rsidRPr="00523590" w:rsidRDefault="00D95E87" w:rsidP="008E483A">
      <w:pPr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p w:rsidR="00D95E87" w:rsidRDefault="00D95E87" w:rsidP="008E483A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</w:pPr>
      <w:r w:rsidRPr="0052359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>Конкурстық комиссия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 xml:space="preserve">             31. 11..2023жыл</w:t>
      </w:r>
    </w:p>
    <w:p w:rsidR="00D95E87" w:rsidRDefault="00D95E87" w:rsidP="008E483A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</w:pPr>
    </w:p>
    <w:p w:rsidR="00D95E87" w:rsidRPr="00EA1062" w:rsidRDefault="00D95E87" w:rsidP="00EA1062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EA1062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76pt">
            <v:imagedata r:id="rId4" o:title=""/>
          </v:shape>
        </w:pict>
      </w:r>
      <w:r w:rsidRPr="00EA1062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pict>
          <v:shape id="_x0000_i1026" type="#_x0000_t75" style="width:234pt;height:276pt">
            <v:imagedata r:id="rId5" o:title=""/>
          </v:shape>
        </w:pict>
      </w:r>
    </w:p>
    <w:sectPr w:rsidR="00D95E87" w:rsidRPr="00EA1062" w:rsidSect="00EA1062">
      <w:pgSz w:w="11906" w:h="16838"/>
      <w:pgMar w:top="709" w:right="38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83A"/>
    <w:rsid w:val="00220C6E"/>
    <w:rsid w:val="00451CAC"/>
    <w:rsid w:val="00523590"/>
    <w:rsid w:val="00752215"/>
    <w:rsid w:val="007B02CF"/>
    <w:rsid w:val="008E483A"/>
    <w:rsid w:val="00993EA7"/>
    <w:rsid w:val="00A137C2"/>
    <w:rsid w:val="00AE4BB3"/>
    <w:rsid w:val="00CB79C8"/>
    <w:rsid w:val="00D95E87"/>
    <w:rsid w:val="00EA1062"/>
    <w:rsid w:val="00FD6810"/>
    <w:rsid w:val="00FE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8E483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E48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7B02C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204</Words>
  <Characters>1168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Maxat</cp:lastModifiedBy>
  <cp:revision>3</cp:revision>
  <dcterms:created xsi:type="dcterms:W3CDTF">2023-12-07T02:34:00Z</dcterms:created>
  <dcterms:modified xsi:type="dcterms:W3CDTF">2023-12-08T16:39:00Z</dcterms:modified>
</cp:coreProperties>
</file>